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380C07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«ВКонтакте»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эмпатии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r w:rsidR="00D01510" w:rsidRPr="00D01510">
        <w:rPr>
          <w:rFonts w:cs="Times New Roman"/>
          <w:szCs w:val="28"/>
          <w:lang w:eastAsia="ru-RU"/>
        </w:rPr>
        <w:t>нравственно­этических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волонтерство,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 xml:space="preserve">аявляются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24мая 2019 года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конкурсе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r w:rsidR="00082500">
        <w:rPr>
          <w:sz w:val="28"/>
          <w:szCs w:val="28"/>
        </w:rPr>
        <w:t>сочувствовать и переживать,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>; 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видео-материала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</w:t>
      </w:r>
      <w:r w:rsidR="00413827">
        <w:rPr>
          <w:szCs w:val="28"/>
        </w:rPr>
        <w:t>и</w:t>
      </w:r>
      <w:r w:rsidR="00413827">
        <w:rPr>
          <w:szCs w:val="28"/>
        </w:rPr>
        <w:t>ниатюра, инсценировка, песня, танец и т.д.)</w:t>
      </w:r>
      <w:r>
        <w:rPr>
          <w:szCs w:val="28"/>
        </w:rPr>
        <w:t xml:space="preserve"> в рамках заявленной темы ко</w:t>
      </w:r>
      <w:r>
        <w:rPr>
          <w:szCs w:val="28"/>
        </w:rPr>
        <w:t>н</w:t>
      </w:r>
      <w:r>
        <w:rPr>
          <w:szCs w:val="28"/>
        </w:rPr>
        <w:t>курса</w:t>
      </w:r>
      <w:r w:rsidR="00413827">
        <w:rPr>
          <w:szCs w:val="28"/>
        </w:rPr>
        <w:t>. На представление «Визитной карточки» участникам отводится не б</w:t>
      </w:r>
      <w:r w:rsidR="00413827">
        <w:rPr>
          <w:szCs w:val="28"/>
        </w:rPr>
        <w:t>о</w:t>
      </w:r>
      <w:r w:rsidR="00413827">
        <w:rPr>
          <w:szCs w:val="28"/>
        </w:rPr>
        <w:t>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1A1CE4">
        <w:rPr>
          <w:szCs w:val="28"/>
        </w:rPr>
        <w:t>направляется в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hyperlink r:id="rId11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r w:rsidR="002A3DF9" w:rsidRPr="00BF28E8">
          <w:rPr>
            <w:rStyle w:val="af6"/>
            <w:szCs w:val="28"/>
            <w:u w:color="0000FF"/>
            <w:lang w:val="en-US"/>
          </w:rPr>
          <w:t>ru</w:t>
        </w:r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</w:p>
    <w:p w:rsidR="002A3DF9" w:rsidRDefault="002A3DF9" w:rsidP="002A3DF9">
      <w:pPr>
        <w:ind w:firstLine="708"/>
        <w:jc w:val="both"/>
        <w:rPr>
          <w:szCs w:val="28"/>
        </w:rPr>
      </w:pPr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2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r>
        <w:rPr>
          <w:szCs w:val="28"/>
        </w:rPr>
        <w:t>Конкурсные материалы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«ВКонтакте»</w:t>
      </w:r>
      <w:r w:rsidR="0031223B">
        <w:rPr>
          <w:szCs w:val="28"/>
        </w:rPr>
        <w:t xml:space="preserve"> (</w:t>
      </w:r>
      <w:hyperlink r:id="rId13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 xml:space="preserve">, на странице Уполномоченного по правам ребенка в Ярославской области в социальной сети «Фейсбук»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www.yarregion.ru/depts/uppr/default.aspx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конкурса</w:t>
      </w:r>
      <w:r w:rsidRPr="00B50365">
        <w:rPr>
          <w:rFonts w:cs="Times New Roman"/>
          <w:szCs w:val="28"/>
        </w:rPr>
        <w:t>.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="0087056F">
        <w:rPr>
          <w:rFonts w:cs="Times New Roman"/>
          <w:szCs w:val="28"/>
          <w:lang w:eastAsia="ru-RU"/>
        </w:rPr>
        <w:t>основные н</w:t>
      </w:r>
      <w:r w:rsidR="0087056F">
        <w:rPr>
          <w:rFonts w:cs="Times New Roman"/>
          <w:szCs w:val="28"/>
          <w:lang w:eastAsia="ru-RU"/>
        </w:rPr>
        <w:t>о</w:t>
      </w:r>
      <w:r w:rsidR="0087056F">
        <w:rPr>
          <w:rFonts w:cs="Times New Roman"/>
          <w:szCs w:val="28"/>
          <w:lang w:eastAsia="ru-RU"/>
        </w:rPr>
        <w:t>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A755EF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___________________________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8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6B" w:rsidRDefault="0059616B" w:rsidP="00E30EA9">
      <w:r>
        <w:separator/>
      </w:r>
    </w:p>
  </w:endnote>
  <w:endnote w:type="continuationSeparator" w:id="1">
    <w:p w:rsidR="0059616B" w:rsidRDefault="0059616B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6B" w:rsidRDefault="0059616B" w:rsidP="00E30EA9">
      <w:r>
        <w:separator/>
      </w:r>
    </w:p>
  </w:footnote>
  <w:footnote w:type="continuationSeparator" w:id="1">
    <w:p w:rsidR="0059616B" w:rsidRDefault="0059616B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</w:pPr>
  </w:p>
  <w:p w:rsidR="003964B1" w:rsidRDefault="003964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71603"/>
    </w:sdtPr>
    <w:sdtContent>
      <w:p w:rsidR="003964B1" w:rsidRDefault="00516F3E">
        <w:pPr>
          <w:pStyle w:val="a3"/>
          <w:jc w:val="center"/>
        </w:pPr>
        <w:r>
          <w:fldChar w:fldCharType="begin"/>
        </w:r>
        <w:r w:rsidR="003964B1">
          <w:instrText>PAGE   \* MERGEFORMAT</w:instrText>
        </w:r>
        <w:r>
          <w:fldChar w:fldCharType="separate"/>
        </w:r>
        <w:r w:rsidR="00380C07">
          <w:rPr>
            <w:noProof/>
          </w:rPr>
          <w:t>4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80C07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6F3E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9616B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979AE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0D7E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detskii_sovet_upr76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DOS.Yarobl@yandex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inovaOS@yarregion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4B144C-40F0-4CA3-A7D8-44C603C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2018-11-20T12:09:00Z</cp:lastPrinted>
  <dcterms:created xsi:type="dcterms:W3CDTF">2018-12-29T07:43:00Z</dcterms:created>
  <dcterms:modified xsi:type="dcterms:W3CDTF">2018-12-29T07:43:00Z</dcterms:modified>
</cp:coreProperties>
</file>